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196D5F" w:rsidRDefault="00196D5F" w:rsidP="00196D5F">
      <w:pPr>
        <w:pStyle w:val="Header"/>
        <w:jc w:val="center"/>
        <w:rPr>
          <w:rFonts w:ascii="Times New Roman" w:hAnsi="Times New Roman"/>
        </w:rPr>
      </w:pPr>
      <w:r w:rsidRPr="00196D5F"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918" w:type="dxa"/>
        <w:tblInd w:w="-1423" w:type="dxa"/>
        <w:tblLook w:val="04A0" w:firstRow="1" w:lastRow="0" w:firstColumn="1" w:lastColumn="0" w:noHBand="0" w:noVBand="1"/>
      </w:tblPr>
      <w:tblGrid>
        <w:gridCol w:w="4771"/>
        <w:gridCol w:w="3611"/>
        <w:gridCol w:w="4536"/>
      </w:tblGrid>
      <w:tr w:rsidR="00196D5F" w:rsidRPr="00196D5F" w:rsidTr="00380641">
        <w:tc>
          <w:tcPr>
            <w:tcW w:w="4771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196D5F" w:rsidRPr="00196D5F" w:rsidRDefault="00380641" w:rsidP="00380641">
            <w:pPr>
              <w:pStyle w:val="Header"/>
              <w:tabs>
                <w:tab w:val="clear" w:pos="9026"/>
                <w:tab w:val="right" w:pos="9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196D5F" w:rsidRPr="00196D5F">
              <w:rPr>
                <w:rFonts w:ascii="Times New Roman" w:hAnsi="Times New Roman"/>
                <w:b/>
                <w:sz w:val="20"/>
                <w:szCs w:val="20"/>
              </w:rPr>
              <w:t>REPUBLIKA E SHQIPËRISË</w:t>
            </w:r>
          </w:p>
        </w:tc>
        <w:tc>
          <w:tcPr>
            <w:tcW w:w="4536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6D5F" w:rsidRPr="00196D5F" w:rsidTr="00380641">
        <w:trPr>
          <w:trHeight w:val="125"/>
        </w:trPr>
        <w:tc>
          <w:tcPr>
            <w:tcW w:w="4771" w:type="dxa"/>
            <w:shd w:val="clear" w:color="auto" w:fill="5B9BD5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5B9BD5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6D5F" w:rsidRPr="00196D5F" w:rsidTr="00380641">
        <w:tc>
          <w:tcPr>
            <w:tcW w:w="4771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96D5F" w:rsidRPr="00196D5F" w:rsidRDefault="00196D5F" w:rsidP="00380641">
      <w:pPr>
        <w:pStyle w:val="Header"/>
        <w:tabs>
          <w:tab w:val="clear" w:pos="9026"/>
          <w:tab w:val="right" w:pos="9720"/>
        </w:tabs>
        <w:jc w:val="center"/>
        <w:rPr>
          <w:rFonts w:ascii="Times New Roman" w:hAnsi="Times New Roman"/>
          <w:b/>
          <w:sz w:val="24"/>
          <w:szCs w:val="24"/>
        </w:rPr>
      </w:pPr>
      <w:r w:rsidRPr="00196D5F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2D6C26" w:rsidRDefault="00196D5F" w:rsidP="00380641">
      <w:pPr>
        <w:pStyle w:val="Header"/>
        <w:pBdr>
          <w:bottom w:val="single" w:sz="12" w:space="1" w:color="auto"/>
        </w:pBdr>
        <w:tabs>
          <w:tab w:val="clear" w:pos="9026"/>
          <w:tab w:val="right" w:pos="9720"/>
        </w:tabs>
        <w:jc w:val="center"/>
        <w:rPr>
          <w:rFonts w:ascii="Times New Roman" w:hAnsi="Times New Roman"/>
          <w:b/>
        </w:rPr>
      </w:pPr>
      <w:r w:rsidRPr="00196D5F">
        <w:rPr>
          <w:rFonts w:ascii="Times New Roman" w:hAnsi="Times New Roman"/>
          <w:b/>
        </w:rPr>
        <w:t>REKTORATI</w:t>
      </w:r>
    </w:p>
    <w:p w:rsidR="00D11BA0" w:rsidRPr="00D11BA0" w:rsidRDefault="00CB2CC7" w:rsidP="00D11BA0">
      <w:pPr>
        <w:pStyle w:val="Heading2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KOMISIONI INSTITUCIONAL ZGJEDHOR</w:t>
      </w:r>
    </w:p>
    <w:p w:rsidR="00D11BA0" w:rsidRPr="00D11BA0" w:rsidRDefault="00D11BA0" w:rsidP="00D11BA0">
      <w:pPr>
        <w:pStyle w:val="Heading2"/>
        <w:spacing w:line="276" w:lineRule="auto"/>
        <w:rPr>
          <w:rFonts w:ascii="Times New Roman" w:hAnsi="Times New Roman"/>
          <w:b/>
        </w:rPr>
      </w:pPr>
    </w:p>
    <w:p w:rsidR="00D11BA0" w:rsidRPr="00521DF9" w:rsidRDefault="00D11BA0" w:rsidP="00521DF9">
      <w:pPr>
        <w:pStyle w:val="Heading2"/>
        <w:spacing w:line="276" w:lineRule="auto"/>
        <w:rPr>
          <w:rFonts w:ascii="Times New Roman" w:hAnsi="Times New Roman"/>
        </w:rPr>
      </w:pPr>
      <w:r w:rsidRPr="001774BD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  <w:t xml:space="preserve">              </w:t>
      </w:r>
      <w:r w:rsidRPr="00521DF9">
        <w:rPr>
          <w:rFonts w:ascii="Times New Roman" w:hAnsi="Times New Roman"/>
          <w:b/>
        </w:rPr>
        <w:tab/>
        <w:t xml:space="preserve">    </w:t>
      </w:r>
      <w:r w:rsidR="00CB2CC7" w:rsidRPr="00521DF9">
        <w:rPr>
          <w:rFonts w:ascii="Times New Roman" w:hAnsi="Times New Roman"/>
          <w:b/>
        </w:rPr>
        <w:t xml:space="preserve">                  </w:t>
      </w:r>
      <w:r w:rsidRPr="00521DF9">
        <w:rPr>
          <w:rFonts w:ascii="Times New Roman" w:hAnsi="Times New Roman"/>
          <w:b/>
        </w:rPr>
        <w:t xml:space="preserve">    </w:t>
      </w:r>
      <w:r w:rsidR="00FE315A" w:rsidRPr="00521DF9">
        <w:rPr>
          <w:rFonts w:ascii="Times New Roman" w:hAnsi="Times New Roman"/>
          <w:b/>
        </w:rPr>
        <w:t xml:space="preserve">       </w:t>
      </w:r>
      <w:proofErr w:type="spellStart"/>
      <w:r w:rsidRPr="00521DF9">
        <w:rPr>
          <w:rFonts w:ascii="Times New Roman" w:hAnsi="Times New Roman"/>
        </w:rPr>
        <w:t>Tiranë</w:t>
      </w:r>
      <w:proofErr w:type="spellEnd"/>
      <w:r w:rsidRPr="00521DF9">
        <w:rPr>
          <w:rFonts w:ascii="Times New Roman" w:hAnsi="Times New Roman"/>
        </w:rPr>
        <w:t xml:space="preserve">, </w:t>
      </w:r>
      <w:proofErr w:type="spellStart"/>
      <w:r w:rsidRPr="00521DF9">
        <w:rPr>
          <w:rFonts w:ascii="Times New Roman" w:hAnsi="Times New Roman"/>
        </w:rPr>
        <w:t>më</w:t>
      </w:r>
      <w:proofErr w:type="spellEnd"/>
      <w:r w:rsidRPr="00521DF9">
        <w:rPr>
          <w:rFonts w:ascii="Times New Roman" w:hAnsi="Times New Roman"/>
        </w:rPr>
        <w:t xml:space="preserve"> ____/____/2020</w:t>
      </w:r>
    </w:p>
    <w:p w:rsidR="00D11BA0" w:rsidRPr="00521DF9" w:rsidRDefault="00D11BA0" w:rsidP="00521DF9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E315A" w:rsidRPr="00521DF9" w:rsidRDefault="00FE315A" w:rsidP="00521DF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EE" w:rsidRDefault="00277BEE" w:rsidP="00277BE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 </w:t>
      </w:r>
      <w:r w:rsidR="003533D6">
        <w:rPr>
          <w:rFonts w:ascii="Times New Roman" w:hAnsi="Times New Roman"/>
          <w:b/>
          <w:sz w:val="24"/>
          <w:szCs w:val="24"/>
        </w:rPr>
        <w:t>I MBËSHTETJES SË KANDIDATIT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100F">
        <w:rPr>
          <w:rFonts w:ascii="Times New Roman" w:hAnsi="Times New Roman"/>
          <w:b/>
          <w:sz w:val="24"/>
          <w:szCs w:val="24"/>
        </w:rPr>
        <w:t>PËRFAQËSUES I STUDENTËVE NË SENATIN AKADEMIK</w:t>
      </w:r>
    </w:p>
    <w:p w:rsidR="004E3B8E" w:rsidRDefault="004E3B8E" w:rsidP="00277BE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BA0" w:rsidRPr="00521DF9" w:rsidRDefault="00D11BA0" w:rsidP="00521DF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74BD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Unë, _______________________________, student në Fakultetin e _________________________, dega ____________________________________, viti _______, mbështes kandidatit për anëtarë të Senatit Akademik përfaqësues të studentëve Z. __________________________________në zgjedhjet e përgjithshme për autoritetet dhe organet drejtuese në Universitetin Politeknik të Tiranës.</w:t>
      </w: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Bashkëlidhur gjendet një f</w:t>
      </w:r>
      <w:r w:rsidR="0011100F">
        <w:rPr>
          <w:rFonts w:ascii="Times New Roman" w:hAnsi="Times New Roman"/>
          <w:sz w:val="24"/>
          <w:szCs w:val="24"/>
          <w:lang w:val="it-IT"/>
        </w:rPr>
        <w:t>otokopje e kartës së identitetit</w:t>
      </w:r>
      <w:r>
        <w:rPr>
          <w:rFonts w:ascii="Times New Roman" w:hAnsi="Times New Roman"/>
          <w:sz w:val="24"/>
          <w:szCs w:val="24"/>
          <w:lang w:val="it-IT"/>
        </w:rPr>
        <w:t xml:space="preserve"> ose kartës së studentit.</w:t>
      </w: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533D6" w:rsidRPr="00521DF9" w:rsidRDefault="003533D6" w:rsidP="003533D6">
      <w:pPr>
        <w:spacing w:after="0" w:line="276" w:lineRule="auto"/>
        <w:ind w:left="4320" w:firstLine="720"/>
        <w:jc w:val="right"/>
        <w:rPr>
          <w:rFonts w:ascii="Times New Roman" w:hAnsi="Times New Roman"/>
          <w:sz w:val="24"/>
          <w:szCs w:val="24"/>
          <w:lang w:val="it-IT"/>
        </w:rPr>
      </w:pPr>
      <w:r w:rsidRPr="00521DF9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p w:rsidR="003533D6" w:rsidRPr="00521DF9" w:rsidRDefault="003533D6" w:rsidP="003533D6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it-IT"/>
        </w:rPr>
      </w:pPr>
      <w:r w:rsidRPr="00521DF9">
        <w:rPr>
          <w:rFonts w:ascii="Times New Roman" w:hAnsi="Times New Roman"/>
          <w:i/>
          <w:sz w:val="24"/>
          <w:szCs w:val="24"/>
          <w:lang w:val="it-IT"/>
        </w:rPr>
        <w:t>Emër, Mbiemër, Firmë</w:t>
      </w:r>
    </w:p>
    <w:p w:rsidR="003533D6" w:rsidRDefault="003533D6" w:rsidP="003533D6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3533D6" w:rsidRDefault="003533D6" w:rsidP="003533D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3533D6" w:rsidRPr="003533D6" w:rsidRDefault="003533D6" w:rsidP="003533D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3533D6" w:rsidRPr="003533D6" w:rsidRDefault="003533D6" w:rsidP="003533D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3533D6">
        <w:rPr>
          <w:rFonts w:ascii="Times New Roman" w:hAnsi="Times New Roman"/>
          <w:i/>
          <w:sz w:val="24"/>
          <w:szCs w:val="24"/>
          <w:lang w:val="it-IT"/>
        </w:rPr>
        <w:t>Shënim</w:t>
      </w:r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it-IT"/>
        </w:rPr>
        <w:t>Formulari i m</w:t>
      </w:r>
      <w:r w:rsidR="007D6920">
        <w:rPr>
          <w:rFonts w:ascii="Times New Roman" w:hAnsi="Times New Roman"/>
          <w:i/>
          <w:sz w:val="24"/>
          <w:szCs w:val="24"/>
          <w:lang w:val="it-IT"/>
        </w:rPr>
        <w:t>bështetjes së kandidatit përfaqësues i studentëve në Senatin Akademik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dërgohet në adresën e – mail: kiz2020@upt.al</w:t>
      </w:r>
    </w:p>
    <w:sectPr w:rsidR="003533D6" w:rsidRPr="003533D6" w:rsidSect="00D11BA0">
      <w:footerReference w:type="even" r:id="rId9"/>
      <w:footerReference w:type="default" r:id="rId10"/>
      <w:pgSz w:w="11906" w:h="16838"/>
      <w:pgMar w:top="540" w:right="1106" w:bottom="900" w:left="108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E0" w:rsidRDefault="00BF13E0" w:rsidP="00EC14F1">
      <w:pPr>
        <w:spacing w:after="0" w:line="240" w:lineRule="auto"/>
      </w:pPr>
      <w:r>
        <w:separator/>
      </w:r>
    </w:p>
  </w:endnote>
  <w:endnote w:type="continuationSeparator" w:id="0">
    <w:p w:rsidR="00BF13E0" w:rsidRDefault="00BF13E0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23" w:rsidRPr="00685B5D" w:rsidRDefault="00864123" w:rsidP="00B810EF">
    <w:pPr>
      <w:pStyle w:val="Footer"/>
      <w:rPr>
        <w:sz w:val="16"/>
        <w:szCs w:val="16"/>
      </w:rPr>
    </w:pPr>
  </w:p>
  <w:p w:rsidR="00864123" w:rsidRPr="00722DB0" w:rsidRDefault="00864123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864123" w:rsidRPr="00722DB0" w:rsidRDefault="00864123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864123" w:rsidRDefault="00864123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23" w:rsidRDefault="00864123" w:rsidP="00B0297D">
    <w:pPr>
      <w:pStyle w:val="Footer"/>
      <w:jc w:val="center"/>
    </w:pPr>
  </w:p>
  <w:p w:rsidR="00864123" w:rsidRPr="00722DB0" w:rsidRDefault="00864123" w:rsidP="00B0297D">
    <w:pPr>
      <w:pStyle w:val="Footer"/>
      <w:jc w:val="center"/>
      <w:rPr>
        <w:sz w:val="18"/>
        <w:szCs w:val="18"/>
      </w:rPr>
    </w:pP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E0" w:rsidRDefault="00BF13E0" w:rsidP="00EC14F1">
      <w:pPr>
        <w:spacing w:after="0" w:line="240" w:lineRule="auto"/>
      </w:pPr>
      <w:r>
        <w:separator/>
      </w:r>
    </w:p>
  </w:footnote>
  <w:footnote w:type="continuationSeparator" w:id="0">
    <w:p w:rsidR="00BF13E0" w:rsidRDefault="00BF13E0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E2F"/>
    <w:multiLevelType w:val="hybridMultilevel"/>
    <w:tmpl w:val="DCCC36BC"/>
    <w:lvl w:ilvl="0" w:tplc="1CFAE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88D"/>
    <w:multiLevelType w:val="hybridMultilevel"/>
    <w:tmpl w:val="61B0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DBE"/>
    <w:multiLevelType w:val="hybridMultilevel"/>
    <w:tmpl w:val="F98E7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39DF"/>
    <w:multiLevelType w:val="hybridMultilevel"/>
    <w:tmpl w:val="23C4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A004A"/>
    <w:multiLevelType w:val="hybridMultilevel"/>
    <w:tmpl w:val="5B485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3"/>
    <w:rsid w:val="0000134F"/>
    <w:rsid w:val="000036ED"/>
    <w:rsid w:val="0001599B"/>
    <w:rsid w:val="00024898"/>
    <w:rsid w:val="00026170"/>
    <w:rsid w:val="00032F89"/>
    <w:rsid w:val="00035092"/>
    <w:rsid w:val="000370C1"/>
    <w:rsid w:val="00037F82"/>
    <w:rsid w:val="00042183"/>
    <w:rsid w:val="00042650"/>
    <w:rsid w:val="000456FA"/>
    <w:rsid w:val="000458DD"/>
    <w:rsid w:val="00056769"/>
    <w:rsid w:val="000577A8"/>
    <w:rsid w:val="00063524"/>
    <w:rsid w:val="00064498"/>
    <w:rsid w:val="00064D92"/>
    <w:rsid w:val="00067F3F"/>
    <w:rsid w:val="0007112A"/>
    <w:rsid w:val="00073010"/>
    <w:rsid w:val="0007515B"/>
    <w:rsid w:val="000769F7"/>
    <w:rsid w:val="0008397E"/>
    <w:rsid w:val="0008637D"/>
    <w:rsid w:val="00086E30"/>
    <w:rsid w:val="00087A27"/>
    <w:rsid w:val="000904C4"/>
    <w:rsid w:val="00093DC5"/>
    <w:rsid w:val="000A44E7"/>
    <w:rsid w:val="000B1091"/>
    <w:rsid w:val="000B3E8E"/>
    <w:rsid w:val="000B5158"/>
    <w:rsid w:val="000C07C7"/>
    <w:rsid w:val="000C08AC"/>
    <w:rsid w:val="000D1400"/>
    <w:rsid w:val="000D2C9B"/>
    <w:rsid w:val="000E01A1"/>
    <w:rsid w:val="000E4CE7"/>
    <w:rsid w:val="000F027A"/>
    <w:rsid w:val="000F1A32"/>
    <w:rsid w:val="000F237B"/>
    <w:rsid w:val="00106FC0"/>
    <w:rsid w:val="0011100F"/>
    <w:rsid w:val="00111DE7"/>
    <w:rsid w:val="00112A68"/>
    <w:rsid w:val="001138B7"/>
    <w:rsid w:val="00120A3C"/>
    <w:rsid w:val="0012417A"/>
    <w:rsid w:val="00125F96"/>
    <w:rsid w:val="00127387"/>
    <w:rsid w:val="00135448"/>
    <w:rsid w:val="00135A97"/>
    <w:rsid w:val="00137ABD"/>
    <w:rsid w:val="00137EE6"/>
    <w:rsid w:val="00142C3A"/>
    <w:rsid w:val="0015166C"/>
    <w:rsid w:val="00151E0F"/>
    <w:rsid w:val="00152757"/>
    <w:rsid w:val="001637DF"/>
    <w:rsid w:val="001734FC"/>
    <w:rsid w:val="00174384"/>
    <w:rsid w:val="00175FA9"/>
    <w:rsid w:val="001774BD"/>
    <w:rsid w:val="0017773D"/>
    <w:rsid w:val="001806EB"/>
    <w:rsid w:val="00182BEB"/>
    <w:rsid w:val="00196D5F"/>
    <w:rsid w:val="001975F1"/>
    <w:rsid w:val="001A4C53"/>
    <w:rsid w:val="001A6CAA"/>
    <w:rsid w:val="001B03D1"/>
    <w:rsid w:val="001B0809"/>
    <w:rsid w:val="001B5184"/>
    <w:rsid w:val="001B6C70"/>
    <w:rsid w:val="001C3725"/>
    <w:rsid w:val="001C3CB1"/>
    <w:rsid w:val="001C6500"/>
    <w:rsid w:val="001E379D"/>
    <w:rsid w:val="001E4C8B"/>
    <w:rsid w:val="001E5512"/>
    <w:rsid w:val="001E5AE0"/>
    <w:rsid w:val="001F0CB6"/>
    <w:rsid w:val="001F50AC"/>
    <w:rsid w:val="00204AF6"/>
    <w:rsid w:val="00206A27"/>
    <w:rsid w:val="0021127A"/>
    <w:rsid w:val="00211700"/>
    <w:rsid w:val="00213F5A"/>
    <w:rsid w:val="00214337"/>
    <w:rsid w:val="00214DD6"/>
    <w:rsid w:val="00216C51"/>
    <w:rsid w:val="00240177"/>
    <w:rsid w:val="00244AB5"/>
    <w:rsid w:val="002515A8"/>
    <w:rsid w:val="002526E1"/>
    <w:rsid w:val="00252726"/>
    <w:rsid w:val="00253B7F"/>
    <w:rsid w:val="002613C9"/>
    <w:rsid w:val="0026639E"/>
    <w:rsid w:val="00267235"/>
    <w:rsid w:val="00270637"/>
    <w:rsid w:val="00272786"/>
    <w:rsid w:val="002733AF"/>
    <w:rsid w:val="002756F6"/>
    <w:rsid w:val="00277BEE"/>
    <w:rsid w:val="00280265"/>
    <w:rsid w:val="00285651"/>
    <w:rsid w:val="002856B9"/>
    <w:rsid w:val="00292A8C"/>
    <w:rsid w:val="00292F7A"/>
    <w:rsid w:val="002A1D3F"/>
    <w:rsid w:val="002A28D9"/>
    <w:rsid w:val="002A3C5D"/>
    <w:rsid w:val="002B3843"/>
    <w:rsid w:val="002B3D02"/>
    <w:rsid w:val="002B4413"/>
    <w:rsid w:val="002B78BF"/>
    <w:rsid w:val="002C4BB0"/>
    <w:rsid w:val="002C673F"/>
    <w:rsid w:val="002C6DBB"/>
    <w:rsid w:val="002D5C09"/>
    <w:rsid w:val="002D6255"/>
    <w:rsid w:val="002D6C26"/>
    <w:rsid w:val="002D7333"/>
    <w:rsid w:val="002E783A"/>
    <w:rsid w:val="002F62CA"/>
    <w:rsid w:val="002F62DD"/>
    <w:rsid w:val="002F77CA"/>
    <w:rsid w:val="00300B5D"/>
    <w:rsid w:val="0030228B"/>
    <w:rsid w:val="003035E8"/>
    <w:rsid w:val="00306A78"/>
    <w:rsid w:val="00315A48"/>
    <w:rsid w:val="0031606D"/>
    <w:rsid w:val="0032008D"/>
    <w:rsid w:val="003208B5"/>
    <w:rsid w:val="00320F8E"/>
    <w:rsid w:val="003228F9"/>
    <w:rsid w:val="00327C1E"/>
    <w:rsid w:val="00327CC2"/>
    <w:rsid w:val="0033121A"/>
    <w:rsid w:val="00333CB2"/>
    <w:rsid w:val="00344547"/>
    <w:rsid w:val="00344D58"/>
    <w:rsid w:val="0034703B"/>
    <w:rsid w:val="003533D6"/>
    <w:rsid w:val="0035451D"/>
    <w:rsid w:val="0037223F"/>
    <w:rsid w:val="0037303B"/>
    <w:rsid w:val="00376A03"/>
    <w:rsid w:val="00380641"/>
    <w:rsid w:val="003819EA"/>
    <w:rsid w:val="00383196"/>
    <w:rsid w:val="00390840"/>
    <w:rsid w:val="003923B6"/>
    <w:rsid w:val="00393AE3"/>
    <w:rsid w:val="00394563"/>
    <w:rsid w:val="003A0129"/>
    <w:rsid w:val="003A2C36"/>
    <w:rsid w:val="003A38B6"/>
    <w:rsid w:val="003A6511"/>
    <w:rsid w:val="003A75EE"/>
    <w:rsid w:val="003B131D"/>
    <w:rsid w:val="003B5BD5"/>
    <w:rsid w:val="003C0663"/>
    <w:rsid w:val="003C372C"/>
    <w:rsid w:val="003C3B82"/>
    <w:rsid w:val="003C44A1"/>
    <w:rsid w:val="003D5A22"/>
    <w:rsid w:val="003D686A"/>
    <w:rsid w:val="003D6F55"/>
    <w:rsid w:val="003D7A64"/>
    <w:rsid w:val="003E32F7"/>
    <w:rsid w:val="003E54B9"/>
    <w:rsid w:val="003F6000"/>
    <w:rsid w:val="003F6B66"/>
    <w:rsid w:val="00405C82"/>
    <w:rsid w:val="00410412"/>
    <w:rsid w:val="004106A9"/>
    <w:rsid w:val="00410B52"/>
    <w:rsid w:val="00410CFA"/>
    <w:rsid w:val="00411A27"/>
    <w:rsid w:val="0041694B"/>
    <w:rsid w:val="00425663"/>
    <w:rsid w:val="0043042E"/>
    <w:rsid w:val="00440268"/>
    <w:rsid w:val="00450B64"/>
    <w:rsid w:val="004548AD"/>
    <w:rsid w:val="004560CA"/>
    <w:rsid w:val="00456CCC"/>
    <w:rsid w:val="00472FFC"/>
    <w:rsid w:val="00473370"/>
    <w:rsid w:val="00473B00"/>
    <w:rsid w:val="00474382"/>
    <w:rsid w:val="00474801"/>
    <w:rsid w:val="00476ADA"/>
    <w:rsid w:val="004862B6"/>
    <w:rsid w:val="0049089D"/>
    <w:rsid w:val="00490AB7"/>
    <w:rsid w:val="00491058"/>
    <w:rsid w:val="0049318D"/>
    <w:rsid w:val="004A29B3"/>
    <w:rsid w:val="004A4D54"/>
    <w:rsid w:val="004A5532"/>
    <w:rsid w:val="004A584C"/>
    <w:rsid w:val="004B22D5"/>
    <w:rsid w:val="004B2C63"/>
    <w:rsid w:val="004B457A"/>
    <w:rsid w:val="004C25AA"/>
    <w:rsid w:val="004C43CB"/>
    <w:rsid w:val="004C4AD2"/>
    <w:rsid w:val="004C66D9"/>
    <w:rsid w:val="004C729C"/>
    <w:rsid w:val="004D02AE"/>
    <w:rsid w:val="004D0D73"/>
    <w:rsid w:val="004D1B03"/>
    <w:rsid w:val="004D59EF"/>
    <w:rsid w:val="004D6C51"/>
    <w:rsid w:val="004E3B8E"/>
    <w:rsid w:val="004E4EB7"/>
    <w:rsid w:val="004E5980"/>
    <w:rsid w:val="004E70EB"/>
    <w:rsid w:val="004F333B"/>
    <w:rsid w:val="005043C4"/>
    <w:rsid w:val="00511C48"/>
    <w:rsid w:val="00516855"/>
    <w:rsid w:val="00520BEC"/>
    <w:rsid w:val="00521DF9"/>
    <w:rsid w:val="00530239"/>
    <w:rsid w:val="00532BB7"/>
    <w:rsid w:val="005358F6"/>
    <w:rsid w:val="005359FA"/>
    <w:rsid w:val="00543212"/>
    <w:rsid w:val="00546AF6"/>
    <w:rsid w:val="00546C63"/>
    <w:rsid w:val="00550DD5"/>
    <w:rsid w:val="00553EB4"/>
    <w:rsid w:val="00556C3B"/>
    <w:rsid w:val="005622DC"/>
    <w:rsid w:val="00565CB2"/>
    <w:rsid w:val="005710E8"/>
    <w:rsid w:val="005716CD"/>
    <w:rsid w:val="005720DE"/>
    <w:rsid w:val="00585AC8"/>
    <w:rsid w:val="00591F74"/>
    <w:rsid w:val="005956D9"/>
    <w:rsid w:val="005A2D8D"/>
    <w:rsid w:val="005A5D19"/>
    <w:rsid w:val="005A772B"/>
    <w:rsid w:val="005A785F"/>
    <w:rsid w:val="005B1BBE"/>
    <w:rsid w:val="005B36F8"/>
    <w:rsid w:val="005C287F"/>
    <w:rsid w:val="005C3ED7"/>
    <w:rsid w:val="005C6AA5"/>
    <w:rsid w:val="005D4ABF"/>
    <w:rsid w:val="005E4FDA"/>
    <w:rsid w:val="005F044E"/>
    <w:rsid w:val="005F470B"/>
    <w:rsid w:val="006000F9"/>
    <w:rsid w:val="00600161"/>
    <w:rsid w:val="00601256"/>
    <w:rsid w:val="0060639E"/>
    <w:rsid w:val="00611ADF"/>
    <w:rsid w:val="00613E57"/>
    <w:rsid w:val="006140D8"/>
    <w:rsid w:val="00621536"/>
    <w:rsid w:val="00621B62"/>
    <w:rsid w:val="00624901"/>
    <w:rsid w:val="00626E32"/>
    <w:rsid w:val="006305DF"/>
    <w:rsid w:val="006424E5"/>
    <w:rsid w:val="00646C2B"/>
    <w:rsid w:val="006521D1"/>
    <w:rsid w:val="00652905"/>
    <w:rsid w:val="00652F02"/>
    <w:rsid w:val="00653157"/>
    <w:rsid w:val="00660DCD"/>
    <w:rsid w:val="00661515"/>
    <w:rsid w:val="0066228C"/>
    <w:rsid w:val="0067482F"/>
    <w:rsid w:val="00680241"/>
    <w:rsid w:val="00683A65"/>
    <w:rsid w:val="00685B5D"/>
    <w:rsid w:val="00686052"/>
    <w:rsid w:val="00686F1E"/>
    <w:rsid w:val="006A0D51"/>
    <w:rsid w:val="006A5F8F"/>
    <w:rsid w:val="006A78E6"/>
    <w:rsid w:val="006B3595"/>
    <w:rsid w:val="006B39EE"/>
    <w:rsid w:val="006C67D0"/>
    <w:rsid w:val="006D1159"/>
    <w:rsid w:val="006D5355"/>
    <w:rsid w:val="006E1786"/>
    <w:rsid w:val="006E3FA2"/>
    <w:rsid w:val="006E56E3"/>
    <w:rsid w:val="006F01EB"/>
    <w:rsid w:val="006F0DE0"/>
    <w:rsid w:val="00700EE4"/>
    <w:rsid w:val="00703CB9"/>
    <w:rsid w:val="00705B43"/>
    <w:rsid w:val="007061B3"/>
    <w:rsid w:val="007074D7"/>
    <w:rsid w:val="0071131B"/>
    <w:rsid w:val="0071292C"/>
    <w:rsid w:val="00712BDB"/>
    <w:rsid w:val="00714BF3"/>
    <w:rsid w:val="0072024D"/>
    <w:rsid w:val="00720328"/>
    <w:rsid w:val="00722389"/>
    <w:rsid w:val="00722DB0"/>
    <w:rsid w:val="007255C8"/>
    <w:rsid w:val="00725ABB"/>
    <w:rsid w:val="00730289"/>
    <w:rsid w:val="00731CC0"/>
    <w:rsid w:val="00735373"/>
    <w:rsid w:val="007367F3"/>
    <w:rsid w:val="0075183A"/>
    <w:rsid w:val="00752FEE"/>
    <w:rsid w:val="007604FB"/>
    <w:rsid w:val="00760855"/>
    <w:rsid w:val="00761680"/>
    <w:rsid w:val="00761852"/>
    <w:rsid w:val="00761AFD"/>
    <w:rsid w:val="00764AAA"/>
    <w:rsid w:val="007652A8"/>
    <w:rsid w:val="00770818"/>
    <w:rsid w:val="00771801"/>
    <w:rsid w:val="00772407"/>
    <w:rsid w:val="00775204"/>
    <w:rsid w:val="007857F3"/>
    <w:rsid w:val="00786088"/>
    <w:rsid w:val="00787CCC"/>
    <w:rsid w:val="007969E2"/>
    <w:rsid w:val="00797E92"/>
    <w:rsid w:val="007A4AA3"/>
    <w:rsid w:val="007B08C1"/>
    <w:rsid w:val="007B1761"/>
    <w:rsid w:val="007B461B"/>
    <w:rsid w:val="007C5947"/>
    <w:rsid w:val="007C62B3"/>
    <w:rsid w:val="007D6920"/>
    <w:rsid w:val="007D7A57"/>
    <w:rsid w:val="007E12A4"/>
    <w:rsid w:val="007E2705"/>
    <w:rsid w:val="007E2F38"/>
    <w:rsid w:val="007E4008"/>
    <w:rsid w:val="007E4CD5"/>
    <w:rsid w:val="007E6112"/>
    <w:rsid w:val="007E63EE"/>
    <w:rsid w:val="007F1111"/>
    <w:rsid w:val="007F3CBB"/>
    <w:rsid w:val="007F7F38"/>
    <w:rsid w:val="00803FFB"/>
    <w:rsid w:val="00805D9D"/>
    <w:rsid w:val="0081339F"/>
    <w:rsid w:val="0081674E"/>
    <w:rsid w:val="00827850"/>
    <w:rsid w:val="00831B0A"/>
    <w:rsid w:val="00833BFA"/>
    <w:rsid w:val="00836CA7"/>
    <w:rsid w:val="0084427A"/>
    <w:rsid w:val="00845ABB"/>
    <w:rsid w:val="00854FDC"/>
    <w:rsid w:val="00856542"/>
    <w:rsid w:val="0086044F"/>
    <w:rsid w:val="00864123"/>
    <w:rsid w:val="00865847"/>
    <w:rsid w:val="008679D1"/>
    <w:rsid w:val="00870B2D"/>
    <w:rsid w:val="008713C1"/>
    <w:rsid w:val="00874559"/>
    <w:rsid w:val="00875EA8"/>
    <w:rsid w:val="00884CC6"/>
    <w:rsid w:val="00886FE6"/>
    <w:rsid w:val="008879EB"/>
    <w:rsid w:val="00892B74"/>
    <w:rsid w:val="008944D1"/>
    <w:rsid w:val="008A00DB"/>
    <w:rsid w:val="008A7FC6"/>
    <w:rsid w:val="008B02F5"/>
    <w:rsid w:val="008B1649"/>
    <w:rsid w:val="008B18A8"/>
    <w:rsid w:val="008B3AC0"/>
    <w:rsid w:val="008C1BAD"/>
    <w:rsid w:val="008C2E09"/>
    <w:rsid w:val="008D2635"/>
    <w:rsid w:val="008D4908"/>
    <w:rsid w:val="008D7132"/>
    <w:rsid w:val="008D7AF8"/>
    <w:rsid w:val="008E2A53"/>
    <w:rsid w:val="008E2C93"/>
    <w:rsid w:val="008E7589"/>
    <w:rsid w:val="008F00A6"/>
    <w:rsid w:val="00901439"/>
    <w:rsid w:val="009117C7"/>
    <w:rsid w:val="009121BA"/>
    <w:rsid w:val="009168D3"/>
    <w:rsid w:val="00916D35"/>
    <w:rsid w:val="0093167D"/>
    <w:rsid w:val="00937E46"/>
    <w:rsid w:val="0094074B"/>
    <w:rsid w:val="00942078"/>
    <w:rsid w:val="009557B8"/>
    <w:rsid w:val="009578E1"/>
    <w:rsid w:val="009636F4"/>
    <w:rsid w:val="009649AE"/>
    <w:rsid w:val="009650D3"/>
    <w:rsid w:val="00966C2C"/>
    <w:rsid w:val="009734F2"/>
    <w:rsid w:val="00983D01"/>
    <w:rsid w:val="00984154"/>
    <w:rsid w:val="009856C0"/>
    <w:rsid w:val="00986636"/>
    <w:rsid w:val="00990EA0"/>
    <w:rsid w:val="00990F7C"/>
    <w:rsid w:val="009938E4"/>
    <w:rsid w:val="009942B4"/>
    <w:rsid w:val="00994B7B"/>
    <w:rsid w:val="00996FD2"/>
    <w:rsid w:val="009A0A53"/>
    <w:rsid w:val="009A2182"/>
    <w:rsid w:val="009A321B"/>
    <w:rsid w:val="009A45A8"/>
    <w:rsid w:val="009A5169"/>
    <w:rsid w:val="009B036D"/>
    <w:rsid w:val="009B1141"/>
    <w:rsid w:val="009B2A8E"/>
    <w:rsid w:val="009B6B94"/>
    <w:rsid w:val="009C3F96"/>
    <w:rsid w:val="009C68D5"/>
    <w:rsid w:val="009D1C50"/>
    <w:rsid w:val="009D6F61"/>
    <w:rsid w:val="009D78A3"/>
    <w:rsid w:val="009E1309"/>
    <w:rsid w:val="009E3DA3"/>
    <w:rsid w:val="009E58FF"/>
    <w:rsid w:val="009E67D8"/>
    <w:rsid w:val="009F1845"/>
    <w:rsid w:val="009F1CB5"/>
    <w:rsid w:val="009F31F9"/>
    <w:rsid w:val="009F53F7"/>
    <w:rsid w:val="00A019DF"/>
    <w:rsid w:val="00A06358"/>
    <w:rsid w:val="00A067BB"/>
    <w:rsid w:val="00A16609"/>
    <w:rsid w:val="00A17BBC"/>
    <w:rsid w:val="00A20202"/>
    <w:rsid w:val="00A206CD"/>
    <w:rsid w:val="00A21CD0"/>
    <w:rsid w:val="00A232D6"/>
    <w:rsid w:val="00A23638"/>
    <w:rsid w:val="00A322D5"/>
    <w:rsid w:val="00A33D16"/>
    <w:rsid w:val="00A33E99"/>
    <w:rsid w:val="00A3420C"/>
    <w:rsid w:val="00A34CB0"/>
    <w:rsid w:val="00A369C7"/>
    <w:rsid w:val="00A37614"/>
    <w:rsid w:val="00A458E3"/>
    <w:rsid w:val="00A46432"/>
    <w:rsid w:val="00A544E3"/>
    <w:rsid w:val="00A5594B"/>
    <w:rsid w:val="00A65E7A"/>
    <w:rsid w:val="00A72E53"/>
    <w:rsid w:val="00A74A4C"/>
    <w:rsid w:val="00A75863"/>
    <w:rsid w:val="00A831ED"/>
    <w:rsid w:val="00AA21B5"/>
    <w:rsid w:val="00AA4F3B"/>
    <w:rsid w:val="00AB07CF"/>
    <w:rsid w:val="00AB22EC"/>
    <w:rsid w:val="00AB48AA"/>
    <w:rsid w:val="00AC1030"/>
    <w:rsid w:val="00AC1EC2"/>
    <w:rsid w:val="00AC38FB"/>
    <w:rsid w:val="00AC457C"/>
    <w:rsid w:val="00AC4881"/>
    <w:rsid w:val="00AC48F6"/>
    <w:rsid w:val="00AC4BAD"/>
    <w:rsid w:val="00AC4CA1"/>
    <w:rsid w:val="00AC621B"/>
    <w:rsid w:val="00AD2EFC"/>
    <w:rsid w:val="00AD363E"/>
    <w:rsid w:val="00AD3B0A"/>
    <w:rsid w:val="00AF666A"/>
    <w:rsid w:val="00AF7AB4"/>
    <w:rsid w:val="00B010A0"/>
    <w:rsid w:val="00B0297D"/>
    <w:rsid w:val="00B03201"/>
    <w:rsid w:val="00B0714E"/>
    <w:rsid w:val="00B12271"/>
    <w:rsid w:val="00B13721"/>
    <w:rsid w:val="00B16E05"/>
    <w:rsid w:val="00B179A0"/>
    <w:rsid w:val="00B17C2C"/>
    <w:rsid w:val="00B17CC1"/>
    <w:rsid w:val="00B230AE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37731"/>
    <w:rsid w:val="00B417B5"/>
    <w:rsid w:val="00B42524"/>
    <w:rsid w:val="00B42CAE"/>
    <w:rsid w:val="00B47E3F"/>
    <w:rsid w:val="00B5095F"/>
    <w:rsid w:val="00B52084"/>
    <w:rsid w:val="00B55358"/>
    <w:rsid w:val="00B616F6"/>
    <w:rsid w:val="00B6226C"/>
    <w:rsid w:val="00B73299"/>
    <w:rsid w:val="00B74310"/>
    <w:rsid w:val="00B77C67"/>
    <w:rsid w:val="00B77E73"/>
    <w:rsid w:val="00B810EF"/>
    <w:rsid w:val="00B81BF7"/>
    <w:rsid w:val="00B83995"/>
    <w:rsid w:val="00BA36BF"/>
    <w:rsid w:val="00BB01F2"/>
    <w:rsid w:val="00BC0F02"/>
    <w:rsid w:val="00BC236C"/>
    <w:rsid w:val="00BD4B73"/>
    <w:rsid w:val="00BD7484"/>
    <w:rsid w:val="00BE091D"/>
    <w:rsid w:val="00BE5F51"/>
    <w:rsid w:val="00BF130F"/>
    <w:rsid w:val="00BF13E0"/>
    <w:rsid w:val="00BF7855"/>
    <w:rsid w:val="00C178A7"/>
    <w:rsid w:val="00C17E02"/>
    <w:rsid w:val="00C2054C"/>
    <w:rsid w:val="00C32FC2"/>
    <w:rsid w:val="00C34484"/>
    <w:rsid w:val="00C42731"/>
    <w:rsid w:val="00C4551B"/>
    <w:rsid w:val="00C5092A"/>
    <w:rsid w:val="00C574AF"/>
    <w:rsid w:val="00C61584"/>
    <w:rsid w:val="00C62C03"/>
    <w:rsid w:val="00C62E07"/>
    <w:rsid w:val="00C63730"/>
    <w:rsid w:val="00C65188"/>
    <w:rsid w:val="00C654A4"/>
    <w:rsid w:val="00C66380"/>
    <w:rsid w:val="00C72777"/>
    <w:rsid w:val="00C74808"/>
    <w:rsid w:val="00C74D36"/>
    <w:rsid w:val="00C77635"/>
    <w:rsid w:val="00C77735"/>
    <w:rsid w:val="00C81DF2"/>
    <w:rsid w:val="00C8248B"/>
    <w:rsid w:val="00C833FD"/>
    <w:rsid w:val="00C8500C"/>
    <w:rsid w:val="00C87053"/>
    <w:rsid w:val="00C87570"/>
    <w:rsid w:val="00C92987"/>
    <w:rsid w:val="00C94BCB"/>
    <w:rsid w:val="00C95C61"/>
    <w:rsid w:val="00CA213A"/>
    <w:rsid w:val="00CA2F6F"/>
    <w:rsid w:val="00CA37D9"/>
    <w:rsid w:val="00CA776C"/>
    <w:rsid w:val="00CB17D1"/>
    <w:rsid w:val="00CB2CC7"/>
    <w:rsid w:val="00CB34BC"/>
    <w:rsid w:val="00CB4B5B"/>
    <w:rsid w:val="00CB50EB"/>
    <w:rsid w:val="00CC423A"/>
    <w:rsid w:val="00CC4F19"/>
    <w:rsid w:val="00CD1005"/>
    <w:rsid w:val="00CD2B18"/>
    <w:rsid w:val="00CD2E64"/>
    <w:rsid w:val="00CD7A27"/>
    <w:rsid w:val="00CE0560"/>
    <w:rsid w:val="00CE0BA7"/>
    <w:rsid w:val="00CE1973"/>
    <w:rsid w:val="00CE2F77"/>
    <w:rsid w:val="00CE750C"/>
    <w:rsid w:val="00CF031C"/>
    <w:rsid w:val="00CF0D6F"/>
    <w:rsid w:val="00CF0E36"/>
    <w:rsid w:val="00CF2E52"/>
    <w:rsid w:val="00CF49EE"/>
    <w:rsid w:val="00CF4AB4"/>
    <w:rsid w:val="00D00702"/>
    <w:rsid w:val="00D00EFB"/>
    <w:rsid w:val="00D017B3"/>
    <w:rsid w:val="00D0695F"/>
    <w:rsid w:val="00D11BA0"/>
    <w:rsid w:val="00D15C8C"/>
    <w:rsid w:val="00D27C25"/>
    <w:rsid w:val="00D27E4E"/>
    <w:rsid w:val="00D37D73"/>
    <w:rsid w:val="00D4100F"/>
    <w:rsid w:val="00D478C5"/>
    <w:rsid w:val="00D517F7"/>
    <w:rsid w:val="00D52E86"/>
    <w:rsid w:val="00D547E2"/>
    <w:rsid w:val="00D60BAA"/>
    <w:rsid w:val="00D63FAF"/>
    <w:rsid w:val="00D640AF"/>
    <w:rsid w:val="00D67E06"/>
    <w:rsid w:val="00D739F4"/>
    <w:rsid w:val="00D74C01"/>
    <w:rsid w:val="00D7699C"/>
    <w:rsid w:val="00D81C12"/>
    <w:rsid w:val="00D9215E"/>
    <w:rsid w:val="00D9299F"/>
    <w:rsid w:val="00D92EA3"/>
    <w:rsid w:val="00D9506B"/>
    <w:rsid w:val="00DA2AB4"/>
    <w:rsid w:val="00DA4CF4"/>
    <w:rsid w:val="00DB0C89"/>
    <w:rsid w:val="00DB3B26"/>
    <w:rsid w:val="00DC4793"/>
    <w:rsid w:val="00DD28AB"/>
    <w:rsid w:val="00DD35E0"/>
    <w:rsid w:val="00DD3E06"/>
    <w:rsid w:val="00DD55E3"/>
    <w:rsid w:val="00DE1576"/>
    <w:rsid w:val="00DE1E72"/>
    <w:rsid w:val="00DE573E"/>
    <w:rsid w:val="00DF5665"/>
    <w:rsid w:val="00DF5CD8"/>
    <w:rsid w:val="00DF6204"/>
    <w:rsid w:val="00E018F2"/>
    <w:rsid w:val="00E0390A"/>
    <w:rsid w:val="00E03A3A"/>
    <w:rsid w:val="00E040E6"/>
    <w:rsid w:val="00E065F2"/>
    <w:rsid w:val="00E1255E"/>
    <w:rsid w:val="00E23911"/>
    <w:rsid w:val="00E23B82"/>
    <w:rsid w:val="00E37431"/>
    <w:rsid w:val="00E464C7"/>
    <w:rsid w:val="00E46E3A"/>
    <w:rsid w:val="00E5600D"/>
    <w:rsid w:val="00E57FFE"/>
    <w:rsid w:val="00E62FB5"/>
    <w:rsid w:val="00E633E7"/>
    <w:rsid w:val="00E72F91"/>
    <w:rsid w:val="00E75562"/>
    <w:rsid w:val="00E80472"/>
    <w:rsid w:val="00E87C6F"/>
    <w:rsid w:val="00E91E12"/>
    <w:rsid w:val="00E9531C"/>
    <w:rsid w:val="00E96046"/>
    <w:rsid w:val="00E96E6D"/>
    <w:rsid w:val="00EA193A"/>
    <w:rsid w:val="00EA222F"/>
    <w:rsid w:val="00EA34C3"/>
    <w:rsid w:val="00EA3707"/>
    <w:rsid w:val="00EA5824"/>
    <w:rsid w:val="00EB0435"/>
    <w:rsid w:val="00EB51BB"/>
    <w:rsid w:val="00EB6FE3"/>
    <w:rsid w:val="00EC14F1"/>
    <w:rsid w:val="00EC4F58"/>
    <w:rsid w:val="00EC5D77"/>
    <w:rsid w:val="00ED0D90"/>
    <w:rsid w:val="00ED1FAA"/>
    <w:rsid w:val="00ED5C79"/>
    <w:rsid w:val="00ED6F76"/>
    <w:rsid w:val="00EE1A31"/>
    <w:rsid w:val="00EE259C"/>
    <w:rsid w:val="00EF4ED0"/>
    <w:rsid w:val="00F004F1"/>
    <w:rsid w:val="00F053D2"/>
    <w:rsid w:val="00F06715"/>
    <w:rsid w:val="00F10FF1"/>
    <w:rsid w:val="00F1701C"/>
    <w:rsid w:val="00F228DE"/>
    <w:rsid w:val="00F2380F"/>
    <w:rsid w:val="00F36311"/>
    <w:rsid w:val="00F36585"/>
    <w:rsid w:val="00F376C3"/>
    <w:rsid w:val="00F40990"/>
    <w:rsid w:val="00F42736"/>
    <w:rsid w:val="00F44469"/>
    <w:rsid w:val="00F462C5"/>
    <w:rsid w:val="00F52064"/>
    <w:rsid w:val="00F54132"/>
    <w:rsid w:val="00F54444"/>
    <w:rsid w:val="00F5612D"/>
    <w:rsid w:val="00F5707A"/>
    <w:rsid w:val="00F60C2E"/>
    <w:rsid w:val="00F675B3"/>
    <w:rsid w:val="00F70137"/>
    <w:rsid w:val="00F731A5"/>
    <w:rsid w:val="00F74E9D"/>
    <w:rsid w:val="00F81424"/>
    <w:rsid w:val="00FA260B"/>
    <w:rsid w:val="00FA67F5"/>
    <w:rsid w:val="00FB34EC"/>
    <w:rsid w:val="00FB4471"/>
    <w:rsid w:val="00FC0995"/>
    <w:rsid w:val="00FC1D20"/>
    <w:rsid w:val="00FC3A81"/>
    <w:rsid w:val="00FC725A"/>
    <w:rsid w:val="00FD13EB"/>
    <w:rsid w:val="00FD3A78"/>
    <w:rsid w:val="00FD4393"/>
    <w:rsid w:val="00FE0C2B"/>
    <w:rsid w:val="00FE204C"/>
    <w:rsid w:val="00FE315A"/>
    <w:rsid w:val="00FE50FC"/>
    <w:rsid w:val="00FF0B81"/>
    <w:rsid w:val="00FF114A"/>
    <w:rsid w:val="00FF61A3"/>
    <w:rsid w:val="00FF7D1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C782C-2E74-4CB7-8E0C-5CA9E84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1F42-23F6-470D-9CB3-FD244CA3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</cp:revision>
  <cp:lastPrinted>2020-07-02T11:43:00Z</cp:lastPrinted>
  <dcterms:created xsi:type="dcterms:W3CDTF">2020-07-01T09:57:00Z</dcterms:created>
  <dcterms:modified xsi:type="dcterms:W3CDTF">2020-07-02T12:04:00Z</dcterms:modified>
</cp:coreProperties>
</file>